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8B5" w:rsidRDefault="009B53E0">
      <w:pPr>
        <w:pStyle w:val="BlockHeading"/>
      </w:pPr>
      <w:r>
        <w:t>Barley Village Hall presents…</w:t>
      </w:r>
      <w:bookmarkStart w:id="0" w:name="_GoBack"/>
      <w:bookmarkEnd w:id="0"/>
    </w:p>
    <w:p w:rsidR="001D38B5" w:rsidRPr="007C55A4" w:rsidRDefault="007C55A4">
      <w:pPr>
        <w:pStyle w:val="Subtitle"/>
        <w:rPr>
          <w:sz w:val="72"/>
          <w:szCs w:val="72"/>
        </w:rPr>
      </w:pPr>
      <w:r w:rsidRPr="007C55A4">
        <w:rPr>
          <w:sz w:val="72"/>
          <w:szCs w:val="72"/>
        </w:rPr>
        <w:t>Christmas open day</w:t>
      </w:r>
    </w:p>
    <w:p w:rsidR="001D38B5" w:rsidRDefault="009B53E0">
      <w:pPr>
        <w:pStyle w:val="Title"/>
      </w:pPr>
      <w:sdt>
        <w:sdtPr>
          <w:id w:val="-1520303264"/>
          <w:placeholder>
            <w:docPart w:val="92BFDCDF59074CF8961F58A4D4B7BDD0"/>
          </w:placeholder>
          <w:temporary/>
          <w:showingPlcHdr/>
          <w15:appearance w15:val="hidden"/>
          <w:text/>
        </w:sdtPr>
        <w:sdtEndPr/>
        <w:sdtContent>
          <w:r>
            <w:t>celebration</w:t>
          </w:r>
        </w:sdtContent>
      </w:sdt>
    </w:p>
    <w:p w:rsidR="001D38B5" w:rsidRDefault="007C55A4">
      <w:r>
        <w:t xml:space="preserve">To say thank you to all the clubs, charities, religious groups, running groups, young farmers and everyone else who has used the hall this year, we’re having a mini celebration! </w:t>
      </w:r>
    </w:p>
    <w:p w:rsidR="001D38B5" w:rsidRDefault="009B53E0">
      <w:pPr>
        <w:pStyle w:val="BlockText"/>
      </w:pPr>
      <w:r>
        <w:t xml:space="preserve">Where: </w:t>
      </w:r>
      <w:r>
        <w:tab/>
      </w:r>
      <w:r w:rsidR="007C55A4">
        <w:rPr>
          <w:rStyle w:val="Strong"/>
        </w:rPr>
        <w:t>Barley Village Hall</w:t>
      </w:r>
    </w:p>
    <w:p w:rsidR="001D38B5" w:rsidRDefault="009B53E0">
      <w:pPr>
        <w:pStyle w:val="BlockText"/>
      </w:pPr>
      <w:r>
        <w:t xml:space="preserve">When: </w:t>
      </w:r>
      <w:r>
        <w:tab/>
      </w:r>
      <w:r w:rsidR="007C55A4">
        <w:rPr>
          <w:rStyle w:val="Strong"/>
        </w:rPr>
        <w:t>Sunday 20</w:t>
      </w:r>
      <w:r w:rsidR="007C55A4" w:rsidRPr="007C55A4">
        <w:rPr>
          <w:rStyle w:val="Strong"/>
          <w:vertAlign w:val="superscript"/>
        </w:rPr>
        <w:t>th</w:t>
      </w:r>
      <w:r w:rsidR="007C55A4">
        <w:rPr>
          <w:rStyle w:val="Strong"/>
        </w:rPr>
        <w:t xml:space="preserve"> December 2015</w:t>
      </w:r>
    </w:p>
    <w:p w:rsidR="007C55A4" w:rsidRDefault="009B53E0">
      <w:pPr>
        <w:pStyle w:val="BlockText"/>
        <w:rPr>
          <w:rStyle w:val="Strong"/>
        </w:rPr>
      </w:pPr>
      <w:r>
        <w:t xml:space="preserve">Time: </w:t>
      </w:r>
      <w:r>
        <w:tab/>
      </w:r>
      <w:r w:rsidR="007C55A4">
        <w:rPr>
          <w:rStyle w:val="Strong"/>
        </w:rPr>
        <w:t>From 14:00</w:t>
      </w:r>
    </w:p>
    <w:p w:rsidR="007C55A4" w:rsidRDefault="007C55A4" w:rsidP="007C55A4">
      <w:pPr>
        <w:pStyle w:val="BlockText"/>
        <w:rPr>
          <w:noProof/>
          <w:lang w:val="en-GB" w:eastAsia="en-GB"/>
        </w:rPr>
      </w:pPr>
      <w:r>
        <w:t>We hope you can all join us for nibbles &amp;</w:t>
      </w:r>
    </w:p>
    <w:p w:rsidR="001D38B5" w:rsidRPr="007C55A4" w:rsidRDefault="007C55A4" w:rsidP="007C55A4">
      <w:pPr>
        <w:pStyle w:val="BlockText"/>
        <w:rPr>
          <w:noProof/>
          <w:lang w:val="en-GB" w:eastAsia="en-GB"/>
        </w:rPr>
      </w:pPr>
      <w:r>
        <w:rPr>
          <w:noProof/>
          <w:lang w:val="en-GB" w:eastAsia="en-GB"/>
        </w:rPr>
        <w:t>drinks, and some light entertainment!</w:t>
      </w:r>
      <w:r w:rsidR="009B53E0"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C2B6D48" wp14:editId="490C2744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858000" cy="9144000"/>
            <wp:effectExtent l="0" t="0" r="0" b="0"/>
            <wp:wrapNone/>
            <wp:docPr id="1" name="Picture 1" descr="Background graphic showing a cartoon drawing of a snowman in an evergreen forest with a cabin in th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TERFLYERAR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D38B5" w:rsidRPr="007C55A4">
      <w:pgSz w:w="12240" w:h="15840"/>
      <w:pgMar w:top="1440" w:right="43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方正舒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5A4"/>
    <w:rsid w:val="001D38B5"/>
    <w:rsid w:val="007C55A4"/>
    <w:rsid w:val="009B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506551-1DC7-41F5-92C5-5C7165919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360" w:lineRule="auto"/>
    </w:pPr>
    <w:rPr>
      <w:color w:val="DA2429" w:themeColor="accent1"/>
      <w:kern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qFormat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1C3B6A" w:themeColor="text2"/>
      <w:sz w:val="76"/>
      <w:szCs w:val="76"/>
    </w:rPr>
  </w:style>
  <w:style w:type="paragraph" w:styleId="Title">
    <w:name w:val="Title"/>
    <w:basedOn w:val="Normal"/>
    <w:next w:val="Normal"/>
    <w:qFormat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124"/>
      <w:szCs w:val="124"/>
    </w:rPr>
  </w:style>
  <w:style w:type="character" w:styleId="Strong">
    <w:name w:val="Strong"/>
    <w:basedOn w:val="DefaultParagraphFont"/>
    <w:uiPriority w:val="1"/>
    <w:qFormat/>
    <w:rPr>
      <w:b w:val="0"/>
      <w:bCs w:val="0"/>
      <w:color w:val="1C3B6A" w:themeColor="text2"/>
      <w:sz w:val="30"/>
      <w:szCs w:val="30"/>
    </w:rPr>
  </w:style>
  <w:style w:type="paragraph" w:customStyle="1" w:styleId="BlockHeading">
    <w:name w:val="Block Heading"/>
    <w:basedOn w:val="Normal"/>
    <w:qFormat/>
    <w:rPr>
      <w:sz w:val="28"/>
      <w:szCs w:val="28"/>
    </w:rPr>
  </w:style>
  <w:style w:type="paragraph" w:styleId="BlockText">
    <w:name w:val="Block Text"/>
    <w:basedOn w:val="Normal"/>
    <w:uiPriority w:val="1"/>
    <w:unhideWhenUsed/>
    <w:qFormat/>
    <w:pPr>
      <w:ind w:left="1440" w:hanging="144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cosway\AppData\Roaming\Microsoft\Templates\Winter%20party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2BFDCDF59074CF8961F58A4D4B7B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9D639-7B12-44BA-8B20-9169891FD8BA}"/>
      </w:docPartPr>
      <w:docPartBody>
        <w:p w:rsidR="00000000" w:rsidRDefault="003148AF">
          <w:pPr>
            <w:pStyle w:val="92BFDCDF59074CF8961F58A4D4B7BDD0"/>
          </w:pPr>
          <w:r>
            <w:t>celebration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方正舒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8AF"/>
    <w:rsid w:val="0031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DCDE03063A43518A4080C84A4700BD">
    <w:name w:val="98DCDE03063A43518A4080C84A4700BD"/>
  </w:style>
  <w:style w:type="paragraph" w:customStyle="1" w:styleId="4CB2FE32CA5C40E0B9A9E0FD6E4F74DC">
    <w:name w:val="4CB2FE32CA5C40E0B9A9E0FD6E4F74DC"/>
  </w:style>
  <w:style w:type="paragraph" w:customStyle="1" w:styleId="92BFDCDF59074CF8961F58A4D4B7BDD0">
    <w:name w:val="92BFDCDF59074CF8961F58A4D4B7BDD0"/>
  </w:style>
  <w:style w:type="paragraph" w:customStyle="1" w:styleId="C94FEF12E180434E92A90EB89A218C08">
    <w:name w:val="C94FEF12E180434E92A90EB89A218C08"/>
  </w:style>
  <w:style w:type="character" w:styleId="Strong">
    <w:name w:val="Strong"/>
    <w:basedOn w:val="DefaultParagraphFont"/>
    <w:uiPriority w:val="1"/>
    <w:qFormat/>
    <w:rPr>
      <w:b w:val="0"/>
      <w:bCs w:val="0"/>
      <w:color w:val="000000" w:themeColor="text1"/>
      <w:sz w:val="30"/>
      <w:szCs w:val="30"/>
    </w:rPr>
  </w:style>
  <w:style w:type="paragraph" w:customStyle="1" w:styleId="EA3FB7D2F06E41B58D71472422F349BE">
    <w:name w:val="EA3FB7D2F06E41B58D71472422F349BE"/>
  </w:style>
  <w:style w:type="paragraph" w:customStyle="1" w:styleId="2CC58147E7DC43C39A1DE659C6EF603B">
    <w:name w:val="2CC58147E7DC43C39A1DE659C6EF603B"/>
  </w:style>
  <w:style w:type="paragraph" w:customStyle="1" w:styleId="44C726A7259D4C41A8776A82AE128699">
    <w:name w:val="44C726A7259D4C41A8776A82AE1286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inter">
      <a:dk1>
        <a:sysClr val="windowText" lastClr="000000"/>
      </a:dk1>
      <a:lt1>
        <a:sysClr val="window" lastClr="FFFFFF"/>
      </a:lt1>
      <a:dk2>
        <a:srgbClr val="1C3B6A"/>
      </a:dk2>
      <a:lt2>
        <a:srgbClr val="E3F1FA"/>
      </a:lt2>
      <a:accent1>
        <a:srgbClr val="DA2429"/>
      </a:accent1>
      <a:accent2>
        <a:srgbClr val="99CAED"/>
      </a:accent2>
      <a:accent3>
        <a:srgbClr val="3B6BA5"/>
      </a:accent3>
      <a:accent4>
        <a:srgbClr val="DEB045"/>
      </a:accent4>
      <a:accent5>
        <a:srgbClr val="667B23"/>
      </a:accent5>
      <a:accent6>
        <a:srgbClr val="A56335"/>
      </a:accent6>
      <a:hlink>
        <a:srgbClr val="3B6BA5"/>
      </a:hlink>
      <a:folHlink>
        <a:srgbClr val="745383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F97C955-77FB-4F2D-AEEA-2B4A2E8975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Winter party flyer</Template>
  <TotalTime>19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Cosway</dc:creator>
  <cp:keywords/>
  <dc:description/>
  <cp:lastModifiedBy>Tom Cosway</cp:lastModifiedBy>
  <cp:revision>1</cp:revision>
  <dcterms:created xsi:type="dcterms:W3CDTF">2015-11-11T20:58:00Z</dcterms:created>
  <dcterms:modified xsi:type="dcterms:W3CDTF">2015-11-11T21:17:00Z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TC039191869991</vt:lpwstr>
  </property>
</Properties>
</file>